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94D" w:rsidRDefault="002E794D" w:rsidP="000C46FD">
      <w:pPr>
        <w:tabs>
          <w:tab w:val="left" w:pos="1260"/>
        </w:tabs>
      </w:pPr>
    </w:p>
    <w:tbl>
      <w:tblPr>
        <w:tblW w:w="9703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1316"/>
        <w:gridCol w:w="1223"/>
        <w:gridCol w:w="986"/>
        <w:gridCol w:w="1121"/>
        <w:gridCol w:w="986"/>
        <w:gridCol w:w="982"/>
        <w:gridCol w:w="1122"/>
        <w:gridCol w:w="1967"/>
      </w:tblGrid>
      <w:tr w:rsidR="00681D35" w:rsidRPr="00F0312B" w:rsidTr="002E794D">
        <w:trPr>
          <w:trHeight w:val="576"/>
          <w:jc w:val="center"/>
        </w:trPr>
        <w:tc>
          <w:tcPr>
            <w:tcW w:w="9703" w:type="dxa"/>
            <w:gridSpan w:val="8"/>
            <w:tcBorders>
              <w:top w:val="nil"/>
              <w:left w:val="nil"/>
              <w:bottom w:val="single" w:sz="4" w:space="0" w:color="999999"/>
              <w:right w:val="nil"/>
            </w:tcBorders>
            <w:shd w:val="clear" w:color="auto" w:fill="auto"/>
            <w:vAlign w:val="center"/>
          </w:tcPr>
          <w:p w:rsidR="00681D35" w:rsidRPr="00F0312B" w:rsidRDefault="00F0312B">
            <w:pPr>
              <w:pStyle w:val="berschrift1"/>
              <w:rPr>
                <w:b/>
              </w:rPr>
            </w:pPr>
            <w:r w:rsidRPr="00F0312B">
              <w:rPr>
                <w:b/>
              </w:rPr>
              <w:t>Umpire Report</w:t>
            </w:r>
          </w:p>
        </w:tc>
      </w:tr>
      <w:tr w:rsidR="0077308D" w:rsidRPr="00F0312B" w:rsidTr="00DF2235">
        <w:trPr>
          <w:trHeight w:val="317"/>
          <w:jc w:val="center"/>
        </w:trPr>
        <w:tc>
          <w:tcPr>
            <w:tcW w:w="345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7308D" w:rsidRPr="0077308D" w:rsidRDefault="0077308D" w:rsidP="00FF29A8">
            <w:pPr>
              <w:rPr>
                <w:b/>
              </w:rPr>
            </w:pPr>
            <w:r w:rsidRPr="0077308D">
              <w:rPr>
                <w:b/>
              </w:rPr>
              <w:t xml:space="preserve">Plate Umpire </w:t>
            </w:r>
            <w:r w:rsidRPr="0077308D">
              <w:rPr>
                <w:b/>
                <w:color w:val="0070C0"/>
              </w:rPr>
              <w:fldChar w:fldCharType="begin">
                <w:ffData>
                  <w:name w:val="EmployeeID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7308D">
              <w:rPr>
                <w:b/>
                <w:color w:val="0070C0"/>
              </w:rPr>
              <w:instrText xml:space="preserve"> FORMTEXT </w:instrText>
            </w:r>
            <w:r w:rsidRPr="0077308D">
              <w:rPr>
                <w:b/>
                <w:color w:val="0070C0"/>
              </w:rPr>
            </w:r>
            <w:r w:rsidRPr="0077308D">
              <w:rPr>
                <w:b/>
                <w:color w:val="0070C0"/>
              </w:rPr>
              <w:fldChar w:fldCharType="separate"/>
            </w:r>
            <w:r w:rsidRPr="0077308D">
              <w:rPr>
                <w:b/>
                <w:color w:val="0070C0"/>
              </w:rPr>
              <w:t> </w:t>
            </w:r>
            <w:r w:rsidRPr="0077308D">
              <w:rPr>
                <w:b/>
                <w:color w:val="0070C0"/>
              </w:rPr>
              <w:t> </w:t>
            </w:r>
            <w:r w:rsidRPr="0077308D">
              <w:rPr>
                <w:b/>
                <w:color w:val="0070C0"/>
              </w:rPr>
              <w:t> </w:t>
            </w:r>
            <w:r w:rsidRPr="0077308D">
              <w:rPr>
                <w:b/>
                <w:color w:val="0070C0"/>
              </w:rPr>
              <w:t> </w:t>
            </w:r>
            <w:r w:rsidRPr="0077308D">
              <w:rPr>
                <w:b/>
                <w:color w:val="0070C0"/>
              </w:rPr>
              <w:t> </w:t>
            </w:r>
            <w:r w:rsidRPr="0077308D">
              <w:rPr>
                <w:b/>
                <w:color w:val="0070C0"/>
              </w:rPr>
              <w:fldChar w:fldCharType="end"/>
            </w:r>
          </w:p>
        </w:tc>
        <w:tc>
          <w:tcPr>
            <w:tcW w:w="311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7308D" w:rsidRPr="0077308D" w:rsidRDefault="0077308D">
            <w:pPr>
              <w:rPr>
                <w:b/>
              </w:rPr>
            </w:pPr>
            <w:r w:rsidRPr="0077308D">
              <w:rPr>
                <w:b/>
              </w:rPr>
              <w:t xml:space="preserve">1B Umpire </w:t>
            </w:r>
            <w:r w:rsidRPr="0077308D">
              <w:rPr>
                <w:b/>
                <w:color w:val="0070C0"/>
              </w:rPr>
              <w:fldChar w:fldCharType="begin">
                <w:ffData>
                  <w:name w:val="EmployeeID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7308D">
              <w:rPr>
                <w:b/>
                <w:color w:val="0070C0"/>
              </w:rPr>
              <w:instrText xml:space="preserve"> FORMTEXT </w:instrText>
            </w:r>
            <w:r w:rsidRPr="0077308D">
              <w:rPr>
                <w:b/>
                <w:color w:val="0070C0"/>
              </w:rPr>
            </w:r>
            <w:r w:rsidRPr="0077308D">
              <w:rPr>
                <w:b/>
                <w:color w:val="0070C0"/>
              </w:rPr>
              <w:fldChar w:fldCharType="separate"/>
            </w:r>
            <w:r w:rsidRPr="0077308D">
              <w:rPr>
                <w:b/>
                <w:color w:val="0070C0"/>
              </w:rPr>
              <w:t> </w:t>
            </w:r>
            <w:r w:rsidRPr="0077308D">
              <w:rPr>
                <w:b/>
                <w:color w:val="0070C0"/>
              </w:rPr>
              <w:t> </w:t>
            </w:r>
            <w:r w:rsidRPr="0077308D">
              <w:rPr>
                <w:b/>
                <w:color w:val="0070C0"/>
              </w:rPr>
              <w:t> </w:t>
            </w:r>
            <w:r w:rsidRPr="0077308D">
              <w:rPr>
                <w:b/>
                <w:color w:val="0070C0"/>
              </w:rPr>
              <w:t> </w:t>
            </w:r>
            <w:r w:rsidRPr="0077308D">
              <w:rPr>
                <w:b/>
                <w:color w:val="0070C0"/>
              </w:rPr>
              <w:t> </w:t>
            </w:r>
            <w:r w:rsidRPr="0077308D">
              <w:rPr>
                <w:b/>
                <w:color w:val="0070C0"/>
              </w:rPr>
              <w:fldChar w:fldCharType="end"/>
            </w:r>
          </w:p>
        </w:tc>
        <w:tc>
          <w:tcPr>
            <w:tcW w:w="312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7308D" w:rsidRPr="0077308D" w:rsidRDefault="0077308D" w:rsidP="00960D5A">
            <w:pPr>
              <w:rPr>
                <w:b/>
              </w:rPr>
            </w:pPr>
            <w:r w:rsidRPr="0077308D">
              <w:rPr>
                <w:b/>
              </w:rPr>
              <w:t xml:space="preserve">3B Umpire </w:t>
            </w:r>
            <w:r w:rsidR="00960D5A" w:rsidRPr="0077308D">
              <w:rPr>
                <w:b/>
                <w:color w:val="0070C0"/>
              </w:rPr>
              <w:fldChar w:fldCharType="begin">
                <w:ffData>
                  <w:name w:val="EmployeeID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960D5A" w:rsidRPr="0077308D">
              <w:rPr>
                <w:b/>
                <w:color w:val="0070C0"/>
              </w:rPr>
              <w:instrText xml:space="preserve"> FORMTEXT </w:instrText>
            </w:r>
            <w:r w:rsidR="00960D5A" w:rsidRPr="0077308D">
              <w:rPr>
                <w:b/>
                <w:color w:val="0070C0"/>
              </w:rPr>
            </w:r>
            <w:r w:rsidR="00960D5A" w:rsidRPr="0077308D">
              <w:rPr>
                <w:b/>
                <w:color w:val="0070C0"/>
              </w:rPr>
              <w:fldChar w:fldCharType="separate"/>
            </w:r>
            <w:r w:rsidR="00960D5A" w:rsidRPr="0077308D">
              <w:rPr>
                <w:b/>
                <w:color w:val="0070C0"/>
              </w:rPr>
              <w:t> </w:t>
            </w:r>
            <w:r w:rsidR="00960D5A" w:rsidRPr="0077308D">
              <w:rPr>
                <w:b/>
                <w:color w:val="0070C0"/>
              </w:rPr>
              <w:t> </w:t>
            </w:r>
            <w:r w:rsidR="00960D5A" w:rsidRPr="0077308D">
              <w:rPr>
                <w:b/>
                <w:color w:val="0070C0"/>
              </w:rPr>
              <w:t> </w:t>
            </w:r>
            <w:r w:rsidR="00960D5A" w:rsidRPr="0077308D">
              <w:rPr>
                <w:b/>
                <w:color w:val="0070C0"/>
              </w:rPr>
              <w:t> </w:t>
            </w:r>
            <w:r w:rsidR="00960D5A" w:rsidRPr="0077308D">
              <w:rPr>
                <w:b/>
                <w:color w:val="0070C0"/>
              </w:rPr>
              <w:t> </w:t>
            </w:r>
            <w:r w:rsidR="00960D5A" w:rsidRPr="0077308D">
              <w:rPr>
                <w:b/>
                <w:color w:val="0070C0"/>
              </w:rPr>
              <w:fldChar w:fldCharType="end"/>
            </w:r>
          </w:p>
        </w:tc>
      </w:tr>
      <w:tr w:rsidR="0077308D" w:rsidRPr="00F0312B" w:rsidTr="003C7CC0">
        <w:trPr>
          <w:trHeight w:val="317"/>
          <w:jc w:val="center"/>
        </w:trPr>
        <w:tc>
          <w:tcPr>
            <w:tcW w:w="345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7308D" w:rsidRPr="0077308D" w:rsidRDefault="0077308D">
            <w:pPr>
              <w:rPr>
                <w:b/>
              </w:rPr>
            </w:pPr>
            <w:r w:rsidRPr="0077308D">
              <w:rPr>
                <w:b/>
              </w:rPr>
              <w:t>E-Mail</w:t>
            </w:r>
            <w:bookmarkStart w:id="0" w:name="Email"/>
            <w:r w:rsidRPr="0077308D">
              <w:rPr>
                <w:b/>
              </w:rPr>
              <w:t xml:space="preserve"> </w:t>
            </w:r>
            <w:r w:rsidRPr="0077308D">
              <w:rPr>
                <w:b/>
                <w:color w:val="0070C0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 w:rsidRPr="0077308D">
              <w:rPr>
                <w:b/>
                <w:color w:val="0070C0"/>
              </w:rPr>
              <w:instrText xml:space="preserve"> FORMTEXT </w:instrText>
            </w:r>
            <w:r w:rsidRPr="0077308D">
              <w:rPr>
                <w:b/>
                <w:color w:val="0070C0"/>
              </w:rPr>
            </w:r>
            <w:r w:rsidRPr="0077308D">
              <w:rPr>
                <w:b/>
                <w:color w:val="0070C0"/>
              </w:rPr>
              <w:fldChar w:fldCharType="separate"/>
            </w:r>
            <w:r w:rsidRPr="0077308D">
              <w:rPr>
                <w:rFonts w:eastAsia="MS Mincho"/>
                <w:b/>
                <w:color w:val="0070C0"/>
              </w:rPr>
              <w:t> </w:t>
            </w:r>
            <w:r w:rsidRPr="0077308D">
              <w:rPr>
                <w:rFonts w:eastAsia="MS Mincho"/>
                <w:b/>
                <w:color w:val="0070C0"/>
              </w:rPr>
              <w:t> </w:t>
            </w:r>
            <w:r w:rsidRPr="0077308D">
              <w:rPr>
                <w:rFonts w:eastAsia="MS Mincho"/>
                <w:b/>
                <w:color w:val="0070C0"/>
              </w:rPr>
              <w:t> </w:t>
            </w:r>
            <w:r w:rsidRPr="0077308D">
              <w:rPr>
                <w:rFonts w:eastAsia="MS Mincho"/>
                <w:b/>
                <w:color w:val="0070C0"/>
              </w:rPr>
              <w:t> </w:t>
            </w:r>
            <w:r w:rsidRPr="0077308D">
              <w:rPr>
                <w:rFonts w:eastAsia="MS Mincho"/>
                <w:b/>
                <w:color w:val="0070C0"/>
              </w:rPr>
              <w:t> </w:t>
            </w:r>
            <w:r w:rsidRPr="0077308D">
              <w:rPr>
                <w:b/>
                <w:color w:val="0070C0"/>
              </w:rPr>
              <w:fldChar w:fldCharType="end"/>
            </w:r>
            <w:bookmarkEnd w:id="0"/>
          </w:p>
        </w:tc>
        <w:tc>
          <w:tcPr>
            <w:tcW w:w="311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7308D" w:rsidRPr="0077308D" w:rsidRDefault="0077308D" w:rsidP="00F0312B">
            <w:pPr>
              <w:rPr>
                <w:b/>
              </w:rPr>
            </w:pPr>
            <w:r w:rsidRPr="0077308D">
              <w:rPr>
                <w:b/>
              </w:rPr>
              <w:t xml:space="preserve">E-Mail </w:t>
            </w:r>
            <w:r w:rsidRPr="0077308D">
              <w:rPr>
                <w:b/>
                <w:color w:val="0070C0"/>
              </w:rPr>
              <w:fldChar w:fldCharType="begin">
                <w:ffData>
                  <w:name w:val="Dept"/>
                  <w:enabled/>
                  <w:calcOnExit w:val="0"/>
                  <w:textInput/>
                </w:ffData>
              </w:fldChar>
            </w:r>
            <w:r w:rsidRPr="0077308D">
              <w:rPr>
                <w:b/>
                <w:color w:val="0070C0"/>
              </w:rPr>
              <w:instrText xml:space="preserve"> FORMTEXT </w:instrText>
            </w:r>
            <w:r w:rsidRPr="0077308D">
              <w:rPr>
                <w:b/>
                <w:color w:val="0070C0"/>
              </w:rPr>
            </w:r>
            <w:r w:rsidRPr="0077308D">
              <w:rPr>
                <w:b/>
                <w:color w:val="0070C0"/>
              </w:rPr>
              <w:fldChar w:fldCharType="separate"/>
            </w:r>
            <w:r w:rsidRPr="0077308D">
              <w:rPr>
                <w:rFonts w:eastAsia="MS Mincho"/>
                <w:b/>
                <w:color w:val="0070C0"/>
              </w:rPr>
              <w:t> </w:t>
            </w:r>
            <w:r w:rsidRPr="0077308D">
              <w:rPr>
                <w:rFonts w:eastAsia="MS Mincho"/>
                <w:b/>
                <w:color w:val="0070C0"/>
              </w:rPr>
              <w:t> </w:t>
            </w:r>
            <w:r w:rsidRPr="0077308D">
              <w:rPr>
                <w:rFonts w:eastAsia="MS Mincho"/>
                <w:b/>
                <w:color w:val="0070C0"/>
              </w:rPr>
              <w:t> </w:t>
            </w:r>
            <w:r w:rsidRPr="0077308D">
              <w:rPr>
                <w:rFonts w:eastAsia="MS Mincho"/>
                <w:b/>
                <w:color w:val="0070C0"/>
              </w:rPr>
              <w:t> </w:t>
            </w:r>
            <w:r w:rsidRPr="0077308D">
              <w:rPr>
                <w:rFonts w:eastAsia="MS Mincho"/>
                <w:b/>
                <w:color w:val="0070C0"/>
              </w:rPr>
              <w:t> </w:t>
            </w:r>
            <w:r w:rsidRPr="0077308D">
              <w:rPr>
                <w:b/>
                <w:color w:val="0070C0"/>
              </w:rPr>
              <w:fldChar w:fldCharType="end"/>
            </w:r>
          </w:p>
        </w:tc>
        <w:tc>
          <w:tcPr>
            <w:tcW w:w="312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7308D" w:rsidRPr="0077308D" w:rsidRDefault="0077308D">
            <w:pPr>
              <w:rPr>
                <w:b/>
              </w:rPr>
            </w:pPr>
            <w:r w:rsidRPr="0077308D">
              <w:rPr>
                <w:b/>
              </w:rPr>
              <w:t xml:space="preserve">E-Mail </w:t>
            </w:r>
            <w:r w:rsidRPr="0077308D">
              <w:rPr>
                <w:b/>
                <w:color w:val="0070C0"/>
              </w:rPr>
              <w:fldChar w:fldCharType="begin">
                <w:ffData>
                  <w:name w:val="Dept"/>
                  <w:enabled/>
                  <w:calcOnExit w:val="0"/>
                  <w:textInput/>
                </w:ffData>
              </w:fldChar>
            </w:r>
            <w:r w:rsidRPr="0077308D">
              <w:rPr>
                <w:b/>
                <w:color w:val="0070C0"/>
              </w:rPr>
              <w:instrText xml:space="preserve"> FORMTEXT </w:instrText>
            </w:r>
            <w:r w:rsidRPr="0077308D">
              <w:rPr>
                <w:b/>
                <w:color w:val="0070C0"/>
              </w:rPr>
            </w:r>
            <w:r w:rsidRPr="0077308D">
              <w:rPr>
                <w:b/>
                <w:color w:val="0070C0"/>
              </w:rPr>
              <w:fldChar w:fldCharType="separate"/>
            </w:r>
            <w:r w:rsidRPr="0077308D">
              <w:rPr>
                <w:rFonts w:eastAsia="MS Mincho"/>
                <w:b/>
                <w:color w:val="0070C0"/>
              </w:rPr>
              <w:t> </w:t>
            </w:r>
            <w:r w:rsidRPr="0077308D">
              <w:rPr>
                <w:rFonts w:eastAsia="MS Mincho"/>
                <w:b/>
                <w:color w:val="0070C0"/>
              </w:rPr>
              <w:t> </w:t>
            </w:r>
            <w:r w:rsidRPr="0077308D">
              <w:rPr>
                <w:rFonts w:eastAsia="MS Mincho"/>
                <w:b/>
                <w:color w:val="0070C0"/>
              </w:rPr>
              <w:t> </w:t>
            </w:r>
            <w:r w:rsidRPr="0077308D">
              <w:rPr>
                <w:rFonts w:eastAsia="MS Mincho"/>
                <w:b/>
                <w:color w:val="0070C0"/>
              </w:rPr>
              <w:t> </w:t>
            </w:r>
            <w:r w:rsidRPr="0077308D">
              <w:rPr>
                <w:rFonts w:eastAsia="MS Mincho"/>
                <w:b/>
                <w:color w:val="0070C0"/>
              </w:rPr>
              <w:t> </w:t>
            </w:r>
            <w:r w:rsidRPr="0077308D">
              <w:rPr>
                <w:b/>
                <w:color w:val="0070C0"/>
              </w:rPr>
              <w:fldChar w:fldCharType="end"/>
            </w:r>
          </w:p>
        </w:tc>
      </w:tr>
      <w:tr w:rsidR="0077308D" w:rsidRPr="00F0312B" w:rsidTr="006F5EC9">
        <w:trPr>
          <w:trHeight w:val="317"/>
          <w:jc w:val="center"/>
        </w:trPr>
        <w:tc>
          <w:tcPr>
            <w:tcW w:w="345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7308D" w:rsidRPr="0077308D" w:rsidRDefault="0077308D">
            <w:pPr>
              <w:rPr>
                <w:b/>
              </w:rPr>
            </w:pPr>
            <w:r w:rsidRPr="0077308D">
              <w:rPr>
                <w:b/>
              </w:rPr>
              <w:t>Telefon</w:t>
            </w:r>
            <w:bookmarkStart w:id="1" w:name="Purpose"/>
            <w:r w:rsidRPr="0077308D">
              <w:rPr>
                <w:b/>
              </w:rPr>
              <w:t xml:space="preserve"> </w:t>
            </w:r>
            <w:r w:rsidRPr="0077308D">
              <w:rPr>
                <w:b/>
                <w:color w:val="0070C0"/>
              </w:rPr>
              <w:fldChar w:fldCharType="begin">
                <w:ffData>
                  <w:name w:val="Purpose"/>
                  <w:enabled/>
                  <w:calcOnExit w:val="0"/>
                  <w:textInput/>
                </w:ffData>
              </w:fldChar>
            </w:r>
            <w:r w:rsidRPr="0077308D">
              <w:rPr>
                <w:b/>
                <w:color w:val="0070C0"/>
              </w:rPr>
              <w:instrText xml:space="preserve"> FORMTEXT </w:instrText>
            </w:r>
            <w:r w:rsidRPr="0077308D">
              <w:rPr>
                <w:b/>
                <w:color w:val="0070C0"/>
              </w:rPr>
            </w:r>
            <w:r w:rsidRPr="0077308D">
              <w:rPr>
                <w:b/>
                <w:color w:val="0070C0"/>
              </w:rPr>
              <w:fldChar w:fldCharType="separate"/>
            </w:r>
            <w:r w:rsidRPr="0077308D">
              <w:rPr>
                <w:rFonts w:eastAsia="MS Mincho"/>
                <w:b/>
                <w:color w:val="0070C0"/>
              </w:rPr>
              <w:t> </w:t>
            </w:r>
            <w:r w:rsidRPr="0077308D">
              <w:rPr>
                <w:rFonts w:eastAsia="MS Mincho"/>
                <w:b/>
                <w:color w:val="0070C0"/>
              </w:rPr>
              <w:t> </w:t>
            </w:r>
            <w:r w:rsidRPr="0077308D">
              <w:rPr>
                <w:rFonts w:eastAsia="MS Mincho"/>
                <w:b/>
                <w:color w:val="0070C0"/>
              </w:rPr>
              <w:t> </w:t>
            </w:r>
            <w:r w:rsidRPr="0077308D">
              <w:rPr>
                <w:rFonts w:eastAsia="MS Mincho"/>
                <w:b/>
                <w:color w:val="0070C0"/>
              </w:rPr>
              <w:t> </w:t>
            </w:r>
            <w:r w:rsidRPr="0077308D">
              <w:rPr>
                <w:rFonts w:eastAsia="MS Mincho"/>
                <w:b/>
                <w:color w:val="0070C0"/>
              </w:rPr>
              <w:t> </w:t>
            </w:r>
            <w:r w:rsidRPr="0077308D">
              <w:rPr>
                <w:b/>
                <w:color w:val="0070C0"/>
              </w:rPr>
              <w:fldChar w:fldCharType="end"/>
            </w:r>
            <w:bookmarkEnd w:id="1"/>
          </w:p>
        </w:tc>
        <w:tc>
          <w:tcPr>
            <w:tcW w:w="311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7308D" w:rsidRPr="0077308D" w:rsidRDefault="0077308D">
            <w:pPr>
              <w:rPr>
                <w:b/>
              </w:rPr>
            </w:pPr>
            <w:r w:rsidRPr="0077308D">
              <w:rPr>
                <w:b/>
              </w:rPr>
              <w:t xml:space="preserve">Telefon </w:t>
            </w:r>
            <w:r w:rsidRPr="0077308D">
              <w:rPr>
                <w:b/>
                <w:color w:val="0070C0"/>
              </w:rPr>
              <w:fldChar w:fldCharType="begin">
                <w:ffData>
                  <w:name w:val="Approved"/>
                  <w:enabled/>
                  <w:calcOnExit w:val="0"/>
                  <w:textInput/>
                </w:ffData>
              </w:fldChar>
            </w:r>
            <w:r w:rsidRPr="0077308D">
              <w:rPr>
                <w:b/>
                <w:color w:val="0070C0"/>
              </w:rPr>
              <w:instrText xml:space="preserve"> FORMTEXT </w:instrText>
            </w:r>
            <w:r w:rsidRPr="0077308D">
              <w:rPr>
                <w:b/>
                <w:color w:val="0070C0"/>
              </w:rPr>
            </w:r>
            <w:r w:rsidRPr="0077308D">
              <w:rPr>
                <w:b/>
                <w:color w:val="0070C0"/>
              </w:rPr>
              <w:fldChar w:fldCharType="separate"/>
            </w:r>
            <w:r w:rsidRPr="0077308D">
              <w:rPr>
                <w:rFonts w:eastAsia="MS Mincho"/>
                <w:b/>
                <w:color w:val="0070C0"/>
              </w:rPr>
              <w:t> </w:t>
            </w:r>
            <w:r w:rsidRPr="0077308D">
              <w:rPr>
                <w:rFonts w:eastAsia="MS Mincho"/>
                <w:b/>
                <w:color w:val="0070C0"/>
              </w:rPr>
              <w:t> </w:t>
            </w:r>
            <w:r w:rsidRPr="0077308D">
              <w:rPr>
                <w:rFonts w:eastAsia="MS Mincho"/>
                <w:b/>
                <w:color w:val="0070C0"/>
              </w:rPr>
              <w:t> </w:t>
            </w:r>
            <w:r w:rsidRPr="0077308D">
              <w:rPr>
                <w:rFonts w:eastAsia="MS Mincho"/>
                <w:b/>
                <w:color w:val="0070C0"/>
              </w:rPr>
              <w:t> </w:t>
            </w:r>
            <w:r w:rsidRPr="0077308D">
              <w:rPr>
                <w:rFonts w:eastAsia="MS Mincho"/>
                <w:b/>
                <w:color w:val="0070C0"/>
              </w:rPr>
              <w:t> </w:t>
            </w:r>
            <w:r w:rsidRPr="0077308D">
              <w:rPr>
                <w:b/>
                <w:color w:val="0070C0"/>
              </w:rPr>
              <w:fldChar w:fldCharType="end"/>
            </w:r>
          </w:p>
        </w:tc>
        <w:tc>
          <w:tcPr>
            <w:tcW w:w="312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7308D" w:rsidRPr="0077308D" w:rsidRDefault="0077308D">
            <w:pPr>
              <w:rPr>
                <w:b/>
              </w:rPr>
            </w:pPr>
            <w:r w:rsidRPr="0077308D">
              <w:rPr>
                <w:b/>
              </w:rPr>
              <w:t xml:space="preserve">Telefon </w:t>
            </w:r>
            <w:r w:rsidRPr="0077308D">
              <w:rPr>
                <w:b/>
                <w:color w:val="0070C0"/>
              </w:rPr>
              <w:fldChar w:fldCharType="begin">
                <w:ffData>
                  <w:name w:val="Approved"/>
                  <w:enabled/>
                  <w:calcOnExit w:val="0"/>
                  <w:textInput/>
                </w:ffData>
              </w:fldChar>
            </w:r>
            <w:r w:rsidRPr="0077308D">
              <w:rPr>
                <w:b/>
                <w:color w:val="0070C0"/>
              </w:rPr>
              <w:instrText xml:space="preserve"> FORMTEXT </w:instrText>
            </w:r>
            <w:r w:rsidRPr="0077308D">
              <w:rPr>
                <w:b/>
                <w:color w:val="0070C0"/>
              </w:rPr>
            </w:r>
            <w:r w:rsidRPr="0077308D">
              <w:rPr>
                <w:b/>
                <w:color w:val="0070C0"/>
              </w:rPr>
              <w:fldChar w:fldCharType="separate"/>
            </w:r>
            <w:r w:rsidRPr="0077308D">
              <w:rPr>
                <w:rFonts w:eastAsia="MS Mincho"/>
                <w:b/>
                <w:color w:val="0070C0"/>
              </w:rPr>
              <w:t> </w:t>
            </w:r>
            <w:r w:rsidRPr="0077308D">
              <w:rPr>
                <w:rFonts w:eastAsia="MS Mincho"/>
                <w:b/>
                <w:color w:val="0070C0"/>
              </w:rPr>
              <w:t> </w:t>
            </w:r>
            <w:r w:rsidRPr="0077308D">
              <w:rPr>
                <w:rFonts w:eastAsia="MS Mincho"/>
                <w:b/>
                <w:color w:val="0070C0"/>
              </w:rPr>
              <w:t> </w:t>
            </w:r>
            <w:r w:rsidRPr="0077308D">
              <w:rPr>
                <w:rFonts w:eastAsia="MS Mincho"/>
                <w:b/>
                <w:color w:val="0070C0"/>
              </w:rPr>
              <w:t> </w:t>
            </w:r>
            <w:r w:rsidRPr="0077308D">
              <w:rPr>
                <w:rFonts w:eastAsia="MS Mincho"/>
                <w:b/>
                <w:color w:val="0070C0"/>
              </w:rPr>
              <w:t> </w:t>
            </w:r>
            <w:r w:rsidRPr="0077308D">
              <w:rPr>
                <w:b/>
                <w:color w:val="0070C0"/>
              </w:rPr>
              <w:fldChar w:fldCharType="end"/>
            </w:r>
          </w:p>
        </w:tc>
      </w:tr>
      <w:tr w:rsidR="0058368C" w:rsidRPr="00F0312B" w:rsidTr="00F6288A">
        <w:trPr>
          <w:trHeight w:val="317"/>
          <w:jc w:val="center"/>
        </w:trPr>
        <w:tc>
          <w:tcPr>
            <w:tcW w:w="9703" w:type="dxa"/>
            <w:gridSpan w:val="8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shd w:val="clear" w:color="auto" w:fill="auto"/>
            <w:vAlign w:val="center"/>
          </w:tcPr>
          <w:p w:rsidR="0058368C" w:rsidRPr="00F2647D" w:rsidRDefault="0058368C" w:rsidP="00F6288A">
            <w:pPr>
              <w:pStyle w:val="Rechtsausgerichtet"/>
            </w:pPr>
          </w:p>
        </w:tc>
      </w:tr>
      <w:tr w:rsidR="0058368C" w:rsidRPr="00F0312B" w:rsidTr="000C46FD">
        <w:trPr>
          <w:trHeight w:val="317"/>
          <w:jc w:val="center"/>
        </w:trPr>
        <w:tc>
          <w:tcPr>
            <w:tcW w:w="13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AEAEA"/>
            <w:vAlign w:val="center"/>
          </w:tcPr>
          <w:p w:rsidR="0058368C" w:rsidRPr="00F2647D" w:rsidRDefault="0058368C">
            <w:pPr>
              <w:pStyle w:val="Spaltenberschriften"/>
            </w:pPr>
            <w:r>
              <w:t>Spiel</w:t>
            </w: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AEAEA"/>
            <w:vAlign w:val="center"/>
          </w:tcPr>
          <w:p w:rsidR="0058368C" w:rsidRPr="00F2647D" w:rsidRDefault="0058368C" w:rsidP="00CD209A">
            <w:pPr>
              <w:pStyle w:val="Spaltenberschriften"/>
            </w:pPr>
            <w:r>
              <w:t>Spielnummer*</w:t>
            </w:r>
          </w:p>
        </w:tc>
        <w:tc>
          <w:tcPr>
            <w:tcW w:w="9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AEAEA"/>
            <w:vAlign w:val="center"/>
          </w:tcPr>
          <w:p w:rsidR="0058368C" w:rsidRPr="00F2647D" w:rsidRDefault="0058368C">
            <w:pPr>
              <w:pStyle w:val="Spaltenberschriften"/>
            </w:pPr>
            <w:r w:rsidRPr="00F2647D">
              <w:t>Datum</w:t>
            </w:r>
          </w:p>
        </w:tc>
        <w:tc>
          <w:tcPr>
            <w:tcW w:w="6246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AEAEA"/>
            <w:vAlign w:val="center"/>
          </w:tcPr>
          <w:p w:rsidR="0058368C" w:rsidRPr="00F2647D" w:rsidRDefault="0058368C">
            <w:pPr>
              <w:pStyle w:val="Spaltenberschriften"/>
            </w:pPr>
            <w:r>
              <w:t>Grund für Report</w:t>
            </w:r>
          </w:p>
        </w:tc>
      </w:tr>
      <w:tr w:rsidR="0058368C" w:rsidRPr="00F0312B" w:rsidTr="000C46FD">
        <w:trPr>
          <w:trHeight w:val="317"/>
          <w:jc w:val="center"/>
        </w:trPr>
        <w:tc>
          <w:tcPr>
            <w:tcW w:w="13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8368C" w:rsidRPr="00993A33" w:rsidRDefault="008C763E" w:rsidP="008C763E">
            <w:pPr>
              <w:pStyle w:val="Spaltenberschriften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Away"/>
                    <w:listEntry w:val="CU"/>
                    <w:listEntry w:val="DD"/>
                    <w:listEntry w:val="GH"/>
                    <w:listEntry w:val="MS"/>
                    <w:listEntry w:val="VW"/>
                    <w:listEntry w:val="AA"/>
                    <w:listEntry w:val="CA"/>
                    <w:listEntry w:val="DI"/>
                    <w:listEntry w:val="HB"/>
                    <w:listEntry w:val="VI"/>
                  </w:ddList>
                </w:ffData>
              </w:fldChar>
            </w:r>
            <w:bookmarkStart w:id="2" w:name="Dropdown2"/>
            <w:r>
              <w:rPr>
                <w:b w:val="0"/>
              </w:rPr>
              <w:instrText xml:space="preserve"> FORMDROPDOWN </w:instrText>
            </w:r>
            <w:r w:rsidR="00D43822">
              <w:rPr>
                <w:b w:val="0"/>
              </w:rPr>
            </w:r>
            <w:r w:rsidR="00D43822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bookmarkEnd w:id="2"/>
            <w:r w:rsidR="0058368C" w:rsidRPr="00993A33">
              <w:rPr>
                <w:b w:val="0"/>
              </w:rPr>
              <w:t xml:space="preserve"> @ </w:t>
            </w:r>
            <w:r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Home"/>
                    <w:listEntry w:val="CU"/>
                    <w:listEntry w:val="DD"/>
                    <w:listEntry w:val="GH"/>
                    <w:listEntry w:val="MS"/>
                    <w:listEntry w:val="VW"/>
                    <w:listEntry w:val="AA"/>
                    <w:listEntry w:val="CA"/>
                    <w:listEntry w:val="DI"/>
                    <w:listEntry w:val="HB"/>
                    <w:listEntry w:val="VI"/>
                  </w:ddList>
                </w:ffData>
              </w:fldChar>
            </w:r>
            <w:r>
              <w:rPr>
                <w:b w:val="0"/>
              </w:rPr>
              <w:instrText xml:space="preserve"> FORMDROPDOWN </w:instrText>
            </w:r>
            <w:r w:rsidR="00D43822">
              <w:rPr>
                <w:b w:val="0"/>
              </w:rPr>
            </w:r>
            <w:r w:rsidR="00D43822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</w:p>
        </w:tc>
        <w:bookmarkStart w:id="3" w:name="TranspAmt1"/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8368C" w:rsidRPr="00F2647D" w:rsidRDefault="0058368C" w:rsidP="00CD209A">
            <w:pPr>
              <w:pStyle w:val="Rechtsausgerichtet"/>
              <w:jc w:val="left"/>
            </w:pPr>
            <w:r>
              <w:fldChar w:fldCharType="begin">
                <w:ffData>
                  <w:name w:val="TranspAm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9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8368C" w:rsidRPr="00F2647D" w:rsidRDefault="003736A7" w:rsidP="00950627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46" w:type="dxa"/>
            <w:gridSpan w:val="5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8368C" w:rsidRPr="00F2647D" w:rsidRDefault="008C763E" w:rsidP="002E794D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"/>
            <w:r>
              <w:instrText xml:space="preserve"> FORMCHECKBOX </w:instrText>
            </w:r>
            <w:r w:rsidR="00D43822">
              <w:fldChar w:fldCharType="separate"/>
            </w:r>
            <w:r>
              <w:fldChar w:fldCharType="end"/>
            </w:r>
            <w:bookmarkEnd w:id="4"/>
            <w:r w:rsidR="0058368C">
              <w:t xml:space="preserve">Ejection     </w:t>
            </w:r>
            <w:r w:rsidR="0058368C" w:rsidRPr="00F2647D">
              <w:fldChar w:fldCharType="begin">
                <w:ffData>
                  <w:name w:val="Taxi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8368C" w:rsidRPr="00F2647D">
              <w:instrText xml:space="preserve"> FORMCHECKBOX </w:instrText>
            </w:r>
            <w:r w:rsidR="00D43822">
              <w:fldChar w:fldCharType="separate"/>
            </w:r>
            <w:r w:rsidR="0058368C" w:rsidRPr="00F2647D">
              <w:fldChar w:fldCharType="end"/>
            </w:r>
            <w:r w:rsidR="0058368C">
              <w:t xml:space="preserve">Protest     </w:t>
            </w:r>
            <w:r w:rsidR="0058368C" w:rsidRPr="00F2647D">
              <w:fldChar w:fldCharType="begin">
                <w:ffData>
                  <w:name w:val="Rental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8368C" w:rsidRPr="00F2647D">
              <w:instrText xml:space="preserve"> FORMCHECKBOX </w:instrText>
            </w:r>
            <w:r w:rsidR="00D43822">
              <w:fldChar w:fldCharType="separate"/>
            </w:r>
            <w:r w:rsidR="0058368C" w:rsidRPr="00F2647D">
              <w:fldChar w:fldCharType="end"/>
            </w:r>
            <w:r w:rsidR="0058368C">
              <w:t xml:space="preserve">Spielabbruch     </w:t>
            </w:r>
            <w:r w:rsidR="0058368C" w:rsidRPr="00F2647D">
              <w:fldChar w:fldCharType="begin">
                <w:ffData>
                  <w:name w:val="Oth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68C" w:rsidRPr="00F2647D">
              <w:instrText xml:space="preserve"> FORMCHECKBOX </w:instrText>
            </w:r>
            <w:r w:rsidR="00D43822">
              <w:fldChar w:fldCharType="separate"/>
            </w:r>
            <w:r w:rsidR="0058368C" w:rsidRPr="00F2647D">
              <w:fldChar w:fldCharType="end"/>
            </w:r>
            <w:r w:rsidR="0058368C">
              <w:t xml:space="preserve">Forfeit     </w:t>
            </w:r>
            <w:r w:rsidR="0058368C" w:rsidRPr="00F2647D">
              <w:fldChar w:fldCharType="begin">
                <w:ffData>
                  <w:name w:val="Ai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68C" w:rsidRPr="00F2647D">
              <w:instrText xml:space="preserve"> FORMCHECKBOX </w:instrText>
            </w:r>
            <w:r w:rsidR="00D43822">
              <w:fldChar w:fldCharType="separate"/>
            </w:r>
            <w:r w:rsidR="0058368C" w:rsidRPr="00F2647D">
              <w:fldChar w:fldCharType="end"/>
            </w:r>
            <w:r w:rsidR="0058368C">
              <w:t>Anderer**</w:t>
            </w:r>
          </w:p>
        </w:tc>
      </w:tr>
      <w:tr w:rsidR="0058368C" w:rsidRPr="00F0312B" w:rsidTr="0058368C">
        <w:trPr>
          <w:trHeight w:val="317"/>
          <w:jc w:val="center"/>
        </w:trPr>
        <w:tc>
          <w:tcPr>
            <w:tcW w:w="9703" w:type="dxa"/>
            <w:gridSpan w:val="8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shd w:val="clear" w:color="auto" w:fill="auto"/>
            <w:vAlign w:val="center"/>
          </w:tcPr>
          <w:p w:rsidR="0058368C" w:rsidRDefault="0058368C" w:rsidP="009C10E6">
            <w:pPr>
              <w:pStyle w:val="Rechtsausgerichtet"/>
              <w:jc w:val="left"/>
            </w:pPr>
            <w:r>
              <w:t>*laut Spielplan</w:t>
            </w:r>
          </w:p>
          <w:p w:rsidR="0058368C" w:rsidRDefault="0058368C" w:rsidP="009C10E6">
            <w:pPr>
              <w:pStyle w:val="Rechtsausgerichtet"/>
              <w:jc w:val="left"/>
            </w:pPr>
            <w:r>
              <w:t xml:space="preserve">**Beschreibung:  </w:t>
            </w:r>
            <w:r w:rsidRPr="00DE4F26">
              <w:rPr>
                <w:color w:val="0070C0"/>
                <w:bdr w:val="single" w:sz="4" w:space="0" w:color="auto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 w:rsidRPr="00DE4F26">
              <w:rPr>
                <w:color w:val="0070C0"/>
                <w:bdr w:val="single" w:sz="4" w:space="0" w:color="auto"/>
              </w:rPr>
              <w:instrText xml:space="preserve"> FORMTEXT </w:instrText>
            </w:r>
            <w:r w:rsidRPr="00DE4F26">
              <w:rPr>
                <w:color w:val="0070C0"/>
                <w:bdr w:val="single" w:sz="4" w:space="0" w:color="auto"/>
              </w:rPr>
            </w:r>
            <w:r w:rsidRPr="00DE4F26">
              <w:rPr>
                <w:color w:val="0070C0"/>
                <w:bdr w:val="single" w:sz="4" w:space="0" w:color="auto"/>
              </w:rPr>
              <w:fldChar w:fldCharType="separate"/>
            </w:r>
            <w:r w:rsidRPr="00DE4F26">
              <w:rPr>
                <w:rFonts w:eastAsia="MS Mincho"/>
                <w:color w:val="0070C0"/>
                <w:bdr w:val="single" w:sz="4" w:space="0" w:color="auto"/>
              </w:rPr>
              <w:t> </w:t>
            </w:r>
            <w:r w:rsidRPr="00DE4F26">
              <w:rPr>
                <w:rFonts w:eastAsia="MS Mincho"/>
                <w:color w:val="0070C0"/>
                <w:bdr w:val="single" w:sz="4" w:space="0" w:color="auto"/>
              </w:rPr>
              <w:t> </w:t>
            </w:r>
            <w:r w:rsidRPr="00DE4F26">
              <w:rPr>
                <w:rFonts w:eastAsia="MS Mincho"/>
                <w:color w:val="0070C0"/>
                <w:bdr w:val="single" w:sz="4" w:space="0" w:color="auto"/>
              </w:rPr>
              <w:t> </w:t>
            </w:r>
            <w:r w:rsidRPr="00DE4F26">
              <w:rPr>
                <w:rFonts w:eastAsia="MS Mincho"/>
                <w:color w:val="0070C0"/>
                <w:bdr w:val="single" w:sz="4" w:space="0" w:color="auto"/>
              </w:rPr>
              <w:t> </w:t>
            </w:r>
            <w:r w:rsidRPr="00DE4F26">
              <w:rPr>
                <w:rFonts w:eastAsia="MS Mincho"/>
                <w:color w:val="0070C0"/>
                <w:bdr w:val="single" w:sz="4" w:space="0" w:color="auto"/>
              </w:rPr>
              <w:t> </w:t>
            </w:r>
            <w:r w:rsidRPr="00DE4F26">
              <w:rPr>
                <w:color w:val="0070C0"/>
                <w:bdr w:val="single" w:sz="4" w:space="0" w:color="auto"/>
              </w:rPr>
              <w:fldChar w:fldCharType="end"/>
            </w:r>
          </w:p>
          <w:p w:rsidR="0058368C" w:rsidRPr="00F2647D" w:rsidRDefault="0058368C" w:rsidP="00520B33">
            <w:pPr>
              <w:pStyle w:val="Rechtsausgerichtet"/>
            </w:pPr>
          </w:p>
        </w:tc>
      </w:tr>
      <w:tr w:rsidR="0058368C" w:rsidRPr="00F0312B" w:rsidTr="0058368C">
        <w:trPr>
          <w:trHeight w:val="317"/>
          <w:jc w:val="center"/>
        </w:trPr>
        <w:tc>
          <w:tcPr>
            <w:tcW w:w="9703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AEAEA"/>
            <w:vAlign w:val="center"/>
          </w:tcPr>
          <w:p w:rsidR="0058368C" w:rsidRPr="00F2647D" w:rsidRDefault="0058368C" w:rsidP="00520B33">
            <w:pPr>
              <w:pStyle w:val="Spaltenberschriften"/>
            </w:pPr>
            <w:r>
              <w:t>Spielstand bei Ereignis</w:t>
            </w:r>
          </w:p>
        </w:tc>
      </w:tr>
      <w:tr w:rsidR="0058368C" w:rsidRPr="00F0312B" w:rsidTr="00C719A1">
        <w:trPr>
          <w:trHeight w:val="317"/>
          <w:jc w:val="center"/>
        </w:trPr>
        <w:tc>
          <w:tcPr>
            <w:tcW w:w="246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8368C" w:rsidRPr="00993A33" w:rsidRDefault="0058368C" w:rsidP="00E953EB">
            <w:pPr>
              <w:pStyle w:val="Spaltenberschriften"/>
              <w:rPr>
                <w:b w:val="0"/>
              </w:rPr>
            </w:pPr>
            <w:r w:rsidRPr="00993A33">
              <w:rPr>
                <w:b w:val="0"/>
              </w:rPr>
              <w:t xml:space="preserve">Gast </w:t>
            </w:r>
            <w:r w:rsidRPr="00E953EB">
              <w:rPr>
                <w:b w:val="0"/>
              </w:rPr>
              <w:fldChar w:fldCharType="begin">
                <w:ffData>
                  <w:name w:val="TranspDates1"/>
                  <w:enabled/>
                  <w:calcOnExit w:val="0"/>
                  <w:textInput/>
                </w:ffData>
              </w:fldChar>
            </w:r>
            <w:r w:rsidRPr="00E953EB">
              <w:rPr>
                <w:b w:val="0"/>
              </w:rPr>
              <w:instrText xml:space="preserve"> FORMTEXT </w:instrText>
            </w:r>
            <w:r w:rsidRPr="00E953EB">
              <w:rPr>
                <w:b w:val="0"/>
              </w:rPr>
            </w:r>
            <w:r w:rsidRPr="00E953EB">
              <w:rPr>
                <w:b w:val="0"/>
              </w:rPr>
              <w:fldChar w:fldCharType="separate"/>
            </w:r>
            <w:r w:rsidRPr="00E953EB">
              <w:rPr>
                <w:b w:val="0"/>
              </w:rPr>
              <w:t> </w:t>
            </w:r>
            <w:r w:rsidRPr="00E953EB">
              <w:rPr>
                <w:b w:val="0"/>
              </w:rPr>
              <w:t> </w:t>
            </w:r>
            <w:r w:rsidRPr="00E953EB">
              <w:rPr>
                <w:b w:val="0"/>
              </w:rPr>
              <w:t> </w:t>
            </w:r>
            <w:r w:rsidRPr="00E953EB">
              <w:rPr>
                <w:b w:val="0"/>
              </w:rPr>
              <w:t> </w:t>
            </w:r>
            <w:r w:rsidRPr="00E953EB">
              <w:rPr>
                <w:b w:val="0"/>
              </w:rPr>
              <w:t> </w:t>
            </w:r>
            <w:r w:rsidRPr="00E953EB">
              <w:rPr>
                <w:b w:val="0"/>
              </w:rPr>
              <w:fldChar w:fldCharType="end"/>
            </w:r>
            <w:r w:rsidRPr="00993A33">
              <w:rPr>
                <w:b w:val="0"/>
              </w:rPr>
              <w:t xml:space="preserve">  Heim </w:t>
            </w:r>
            <w:r w:rsidRPr="00E953EB">
              <w:rPr>
                <w:b w:val="0"/>
              </w:rPr>
              <w:fldChar w:fldCharType="begin">
                <w:ffData>
                  <w:name w:val="TranspDates1"/>
                  <w:enabled/>
                  <w:calcOnExit w:val="0"/>
                  <w:textInput/>
                </w:ffData>
              </w:fldChar>
            </w:r>
            <w:r w:rsidRPr="00E953EB">
              <w:rPr>
                <w:b w:val="0"/>
              </w:rPr>
              <w:instrText xml:space="preserve"> FORMTEXT </w:instrText>
            </w:r>
            <w:r w:rsidRPr="00E953EB">
              <w:rPr>
                <w:b w:val="0"/>
              </w:rPr>
            </w:r>
            <w:r w:rsidRPr="00E953EB">
              <w:rPr>
                <w:b w:val="0"/>
              </w:rPr>
              <w:fldChar w:fldCharType="separate"/>
            </w:r>
            <w:r w:rsidRPr="00E953EB">
              <w:rPr>
                <w:b w:val="0"/>
              </w:rPr>
              <w:t> </w:t>
            </w:r>
            <w:r w:rsidRPr="00E953EB">
              <w:rPr>
                <w:b w:val="0"/>
              </w:rPr>
              <w:t> </w:t>
            </w:r>
            <w:r w:rsidRPr="00E953EB">
              <w:rPr>
                <w:b w:val="0"/>
              </w:rPr>
              <w:t> </w:t>
            </w:r>
            <w:r w:rsidRPr="00E953EB">
              <w:rPr>
                <w:b w:val="0"/>
              </w:rPr>
              <w:t> </w:t>
            </w:r>
            <w:r w:rsidRPr="00E953EB">
              <w:rPr>
                <w:b w:val="0"/>
              </w:rPr>
              <w:t> </w:t>
            </w:r>
            <w:r w:rsidRPr="00E953EB">
              <w:rPr>
                <w:b w:val="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8368C" w:rsidRPr="00F2647D" w:rsidRDefault="0058368C" w:rsidP="006B09E9">
            <w:r>
              <w:t xml:space="preserve">Inning     </w:t>
            </w:r>
            <w:r w:rsidR="006B09E9">
              <w:fldChar w:fldCharType="begin">
                <w:ffData>
                  <w:name w:val="Dropdown1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</w:ddList>
                </w:ffData>
              </w:fldChar>
            </w:r>
            <w:bookmarkStart w:id="5" w:name="Dropdown1"/>
            <w:r w:rsidR="006B09E9">
              <w:instrText xml:space="preserve"> FORMDROPDOWN </w:instrText>
            </w:r>
            <w:r w:rsidR="00D43822">
              <w:fldChar w:fldCharType="separate"/>
            </w:r>
            <w:r w:rsidR="006B09E9">
              <w:fldChar w:fldCharType="end"/>
            </w:r>
            <w:bookmarkEnd w:id="5"/>
          </w:p>
        </w:tc>
        <w:bookmarkStart w:id="6" w:name="Air"/>
        <w:tc>
          <w:tcPr>
            <w:tcW w:w="1134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8368C" w:rsidRPr="00F2647D" w:rsidRDefault="0058368C" w:rsidP="00B62B28">
            <w:r>
              <w:fldChar w:fldCharType="begin">
                <w:ffData>
                  <w:name w:val="Air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43822">
              <w:fldChar w:fldCharType="separate"/>
            </w:r>
            <w:r>
              <w:fldChar w:fldCharType="end"/>
            </w:r>
            <w:bookmarkEnd w:id="6"/>
            <w:r>
              <w:t>Top</w:t>
            </w:r>
          </w:p>
        </w:tc>
        <w:tc>
          <w:tcPr>
            <w:tcW w:w="992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8368C" w:rsidRPr="00F2647D" w:rsidRDefault="0058368C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43822">
              <w:fldChar w:fldCharType="separate"/>
            </w:r>
            <w:r>
              <w:fldChar w:fldCharType="end"/>
            </w:r>
            <w:r>
              <w:t>Bottom</w:t>
            </w:r>
          </w:p>
        </w:tc>
        <w:tc>
          <w:tcPr>
            <w:tcW w:w="9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  <w:vAlign w:val="center"/>
          </w:tcPr>
          <w:p w:rsidR="0058368C" w:rsidRPr="00F2647D" w:rsidRDefault="0058368C" w:rsidP="006E40A4">
            <w:r>
              <w:t xml:space="preserve">Out </w:t>
            </w:r>
            <w:r w:rsidR="000979AC"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0"/>
                    <w:listEntry w:val="1"/>
                    <w:listEntry w:val="2"/>
                    <w:listEntry w:val="3"/>
                  </w:ddList>
                </w:ffData>
              </w:fldChar>
            </w:r>
            <w:r>
              <w:instrText xml:space="preserve"> FORMDROPDOWN </w:instrText>
            </w:r>
            <w:r w:rsidR="00D43822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  <w:vAlign w:val="center"/>
          </w:tcPr>
          <w:p w:rsidR="0058368C" w:rsidRPr="00F2647D" w:rsidRDefault="0058368C" w:rsidP="006B09E9">
            <w:r>
              <w:t>Line Up Nr.</w:t>
            </w:r>
            <w:r w:rsidRPr="00F2647D">
              <w:t xml:space="preserve"> </w:t>
            </w:r>
            <w:r w:rsidR="006B09E9">
              <w:fldChar w:fldCharType="begin">
                <w:ffData>
                  <w:name w:val="Dropdown5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bookmarkStart w:id="7" w:name="Dropdown5"/>
            <w:r w:rsidR="006B09E9">
              <w:instrText xml:space="preserve"> FORMDROPDOWN </w:instrText>
            </w:r>
            <w:r w:rsidR="00D43822">
              <w:fldChar w:fldCharType="separate"/>
            </w:r>
            <w:r w:rsidR="006B09E9">
              <w:fldChar w:fldCharType="end"/>
            </w:r>
            <w:bookmarkEnd w:id="7"/>
          </w:p>
        </w:tc>
        <w:tc>
          <w:tcPr>
            <w:tcW w:w="19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8368C" w:rsidRPr="00F2647D" w:rsidRDefault="0058368C" w:rsidP="006B09E9">
            <w:pPr>
              <w:pStyle w:val="Rechtsausgerichtet"/>
              <w:jc w:val="left"/>
            </w:pPr>
            <w:r>
              <w:t>Count</w:t>
            </w:r>
            <w:r w:rsidR="000979AC">
              <w:t xml:space="preserve">   </w:t>
            </w:r>
            <w:r>
              <w:t xml:space="preserve"> </w:t>
            </w:r>
            <w:r w:rsidR="006B09E9">
              <w:fldChar w:fldCharType="begin">
                <w:ffData>
                  <w:name w:val="Dropdown3"/>
                  <w:enabled/>
                  <w:calcOnExit w:val="0"/>
                  <w:ddList>
                    <w:listEntry w:val="0"/>
                    <w:listEntry w:val="1"/>
                    <w:listEntry w:val="2"/>
                    <w:listEntry w:val="3"/>
                  </w:ddList>
                </w:ffData>
              </w:fldChar>
            </w:r>
            <w:bookmarkStart w:id="8" w:name="Dropdown3"/>
            <w:r w:rsidR="006B09E9">
              <w:instrText xml:space="preserve"> FORMDROPDOWN </w:instrText>
            </w:r>
            <w:r w:rsidR="00D43822">
              <w:fldChar w:fldCharType="separate"/>
            </w:r>
            <w:r w:rsidR="006B09E9">
              <w:fldChar w:fldCharType="end"/>
            </w:r>
            <w:bookmarkEnd w:id="8"/>
            <w:r w:rsidR="000979AC">
              <w:t xml:space="preserve">  </w:t>
            </w:r>
            <w:r>
              <w:t>-</w:t>
            </w:r>
            <w:r w:rsidR="001B7629">
              <w:t xml:space="preserve"> </w:t>
            </w:r>
            <w:r w:rsidR="000979AC">
              <w:t xml:space="preserve"> </w:t>
            </w:r>
            <w:r>
              <w:t xml:space="preserve"> </w:t>
            </w:r>
            <w:r w:rsidR="000979AC">
              <w:fldChar w:fldCharType="begin">
                <w:ffData>
                  <w:name w:val="Dropdown4"/>
                  <w:enabled/>
                  <w:calcOnExit w:val="0"/>
                  <w:ddList>
                    <w:listEntry w:val="0"/>
                    <w:listEntry w:val="1"/>
                    <w:listEntry w:val="2"/>
                  </w:ddList>
                </w:ffData>
              </w:fldChar>
            </w:r>
            <w:bookmarkStart w:id="9" w:name="Dropdown4"/>
            <w:r w:rsidR="000979AC">
              <w:instrText xml:space="preserve"> FORMDROPDOWN </w:instrText>
            </w:r>
            <w:r w:rsidR="00D43822">
              <w:fldChar w:fldCharType="separate"/>
            </w:r>
            <w:r w:rsidR="000979AC">
              <w:fldChar w:fldCharType="end"/>
            </w:r>
            <w:bookmarkEnd w:id="9"/>
          </w:p>
        </w:tc>
      </w:tr>
      <w:tr w:rsidR="0058368C" w:rsidRPr="00F0312B" w:rsidTr="00C719A1">
        <w:trPr>
          <w:trHeight w:val="317"/>
          <w:jc w:val="center"/>
        </w:trPr>
        <w:tc>
          <w:tcPr>
            <w:tcW w:w="246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8368C" w:rsidRPr="00993A33" w:rsidRDefault="0058368C" w:rsidP="00FE55D0">
            <w:pPr>
              <w:pStyle w:val="Spaltenberschriften"/>
              <w:rPr>
                <w:b w:val="0"/>
              </w:rPr>
            </w:pPr>
            <w:r>
              <w:rPr>
                <w:b w:val="0"/>
              </w:rPr>
              <w:t xml:space="preserve">Runner </w:t>
            </w:r>
            <w:r w:rsidRPr="00950627">
              <w:rPr>
                <w:b w:val="0"/>
              </w:rPr>
              <w:t xml:space="preserve">auf </w:t>
            </w:r>
            <w:r w:rsidRPr="00950627">
              <w:rPr>
                <w:b w:val="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0627">
              <w:rPr>
                <w:b w:val="0"/>
              </w:rPr>
              <w:instrText xml:space="preserve"> FORMCHECKBOX </w:instrText>
            </w:r>
            <w:r w:rsidR="00D43822">
              <w:rPr>
                <w:b w:val="0"/>
              </w:rPr>
            </w:r>
            <w:r w:rsidR="00D43822">
              <w:rPr>
                <w:b w:val="0"/>
              </w:rPr>
              <w:fldChar w:fldCharType="separate"/>
            </w:r>
            <w:r w:rsidRPr="00950627">
              <w:rPr>
                <w:b w:val="0"/>
              </w:rPr>
              <w:fldChar w:fldCharType="end"/>
            </w:r>
            <w:r w:rsidRPr="00950627">
              <w:rPr>
                <w:b w:val="0"/>
              </w:rPr>
              <w:t xml:space="preserve">1B </w:t>
            </w:r>
            <w:r w:rsidRPr="00950627">
              <w:rPr>
                <w:b w:val="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0627">
              <w:rPr>
                <w:b w:val="0"/>
              </w:rPr>
              <w:instrText xml:space="preserve"> FORMCHECKBOX </w:instrText>
            </w:r>
            <w:r w:rsidR="00D43822">
              <w:rPr>
                <w:b w:val="0"/>
              </w:rPr>
            </w:r>
            <w:r w:rsidR="00D43822">
              <w:rPr>
                <w:b w:val="0"/>
              </w:rPr>
              <w:fldChar w:fldCharType="separate"/>
            </w:r>
            <w:r w:rsidRPr="00950627">
              <w:rPr>
                <w:b w:val="0"/>
              </w:rPr>
              <w:fldChar w:fldCharType="end"/>
            </w:r>
            <w:r w:rsidRPr="00950627">
              <w:rPr>
                <w:b w:val="0"/>
              </w:rPr>
              <w:t xml:space="preserve">2B </w:t>
            </w:r>
            <w:r w:rsidRPr="00950627">
              <w:rPr>
                <w:b w:val="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0627">
              <w:rPr>
                <w:b w:val="0"/>
              </w:rPr>
              <w:instrText xml:space="preserve"> FORMCHECKBOX </w:instrText>
            </w:r>
            <w:r w:rsidR="00D43822">
              <w:rPr>
                <w:b w:val="0"/>
              </w:rPr>
            </w:r>
            <w:r w:rsidR="00D43822">
              <w:rPr>
                <w:b w:val="0"/>
              </w:rPr>
              <w:fldChar w:fldCharType="separate"/>
            </w:r>
            <w:r w:rsidRPr="00950627">
              <w:rPr>
                <w:b w:val="0"/>
              </w:rPr>
              <w:fldChar w:fldCharType="end"/>
            </w:r>
            <w:r w:rsidRPr="00950627">
              <w:rPr>
                <w:b w:val="0"/>
              </w:rPr>
              <w:t>3B</w:t>
            </w:r>
          </w:p>
        </w:tc>
        <w:tc>
          <w:tcPr>
            <w:tcW w:w="7238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8368C" w:rsidRPr="00F2647D" w:rsidRDefault="0058368C" w:rsidP="00FE55D0">
            <w:pPr>
              <w:pStyle w:val="Rechtsausgerichtet"/>
              <w:jc w:val="left"/>
            </w:pPr>
            <w:r>
              <w:t xml:space="preserve">Sonstige Anmerkungen </w:t>
            </w:r>
            <w:r w:rsidRPr="00FF29A8">
              <w:rPr>
                <w:color w:val="0070C0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 w:rsidRPr="00FF29A8">
              <w:rPr>
                <w:color w:val="0070C0"/>
              </w:rPr>
              <w:instrText xml:space="preserve"> FORMTEXT </w:instrText>
            </w:r>
            <w:r w:rsidRPr="00FF29A8">
              <w:rPr>
                <w:color w:val="0070C0"/>
              </w:rPr>
            </w:r>
            <w:r w:rsidRPr="00FF29A8">
              <w:rPr>
                <w:color w:val="0070C0"/>
              </w:rPr>
              <w:fldChar w:fldCharType="separate"/>
            </w:r>
            <w:r w:rsidRPr="00FF29A8">
              <w:rPr>
                <w:rFonts w:eastAsia="MS Mincho"/>
                <w:color w:val="0070C0"/>
              </w:rPr>
              <w:t> </w:t>
            </w:r>
            <w:r w:rsidRPr="00FF29A8">
              <w:rPr>
                <w:rFonts w:eastAsia="MS Mincho"/>
                <w:color w:val="0070C0"/>
              </w:rPr>
              <w:t> </w:t>
            </w:r>
            <w:r w:rsidRPr="00FF29A8">
              <w:rPr>
                <w:rFonts w:eastAsia="MS Mincho"/>
                <w:color w:val="0070C0"/>
              </w:rPr>
              <w:t> </w:t>
            </w:r>
            <w:r w:rsidRPr="00FF29A8">
              <w:rPr>
                <w:rFonts w:eastAsia="MS Mincho"/>
                <w:color w:val="0070C0"/>
              </w:rPr>
              <w:t> </w:t>
            </w:r>
            <w:r w:rsidRPr="00FF29A8">
              <w:rPr>
                <w:rFonts w:eastAsia="MS Mincho"/>
                <w:color w:val="0070C0"/>
              </w:rPr>
              <w:t> </w:t>
            </w:r>
            <w:r w:rsidRPr="00FF29A8">
              <w:rPr>
                <w:color w:val="0070C0"/>
              </w:rPr>
              <w:fldChar w:fldCharType="end"/>
            </w:r>
          </w:p>
        </w:tc>
      </w:tr>
      <w:tr w:rsidR="0058368C" w:rsidRPr="00F0312B" w:rsidTr="002E794D">
        <w:trPr>
          <w:trHeight w:val="317"/>
          <w:jc w:val="center"/>
        </w:trPr>
        <w:tc>
          <w:tcPr>
            <w:tcW w:w="9703" w:type="dxa"/>
            <w:gridSpan w:val="8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shd w:val="clear" w:color="auto" w:fill="auto"/>
            <w:vAlign w:val="center"/>
          </w:tcPr>
          <w:p w:rsidR="0058368C" w:rsidRPr="00F2647D" w:rsidRDefault="0058368C">
            <w:pPr>
              <w:pStyle w:val="Rechtsausgerichtet"/>
            </w:pPr>
          </w:p>
        </w:tc>
      </w:tr>
      <w:tr w:rsidR="0058368C" w:rsidRPr="00F0312B" w:rsidTr="009A23D0">
        <w:trPr>
          <w:trHeight w:val="317"/>
          <w:jc w:val="center"/>
        </w:trPr>
        <w:tc>
          <w:tcPr>
            <w:tcW w:w="9703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AEAEA"/>
            <w:vAlign w:val="center"/>
          </w:tcPr>
          <w:p w:rsidR="0058368C" w:rsidRPr="00F2647D" w:rsidRDefault="0058368C" w:rsidP="00520B33">
            <w:pPr>
              <w:pStyle w:val="Spaltenberschriften"/>
            </w:pPr>
            <w:r>
              <w:t>Beschreibung des Ereignisses***</w:t>
            </w:r>
          </w:p>
        </w:tc>
      </w:tr>
      <w:tr w:rsidR="0058368C" w:rsidRPr="00F0312B" w:rsidTr="0058368C">
        <w:trPr>
          <w:trHeight w:val="5387"/>
          <w:jc w:val="center"/>
        </w:trPr>
        <w:tc>
          <w:tcPr>
            <w:tcW w:w="9703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8368C" w:rsidRPr="00FF29A8" w:rsidRDefault="0058368C" w:rsidP="00E07F8A">
            <w:pPr>
              <w:pStyle w:val="Rechtsausgerichtet"/>
              <w:jc w:val="left"/>
              <w:rPr>
                <w:color w:val="0070C0"/>
              </w:rPr>
            </w:pPr>
            <w:r w:rsidRPr="00FF29A8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29A8">
              <w:rPr>
                <w:color w:val="0070C0"/>
              </w:rPr>
              <w:instrText xml:space="preserve"> FORMTEXT </w:instrText>
            </w:r>
            <w:r w:rsidRPr="00FF29A8">
              <w:rPr>
                <w:color w:val="0070C0"/>
              </w:rPr>
            </w:r>
            <w:r w:rsidRPr="00FF29A8">
              <w:rPr>
                <w:color w:val="0070C0"/>
              </w:rPr>
              <w:fldChar w:fldCharType="separate"/>
            </w:r>
            <w:r>
              <w:rPr>
                <w:color w:val="0070C0"/>
              </w:rPr>
              <w:t> </w:t>
            </w:r>
            <w:r>
              <w:rPr>
                <w:color w:val="0070C0"/>
              </w:rPr>
              <w:t> </w:t>
            </w:r>
            <w:r>
              <w:rPr>
                <w:color w:val="0070C0"/>
              </w:rPr>
              <w:t> </w:t>
            </w:r>
            <w:r>
              <w:rPr>
                <w:color w:val="0070C0"/>
              </w:rPr>
              <w:t> </w:t>
            </w:r>
            <w:r>
              <w:rPr>
                <w:color w:val="0070C0"/>
              </w:rPr>
              <w:t> </w:t>
            </w:r>
            <w:r w:rsidRPr="00FF29A8">
              <w:rPr>
                <w:color w:val="0070C0"/>
              </w:rPr>
              <w:fldChar w:fldCharType="end"/>
            </w:r>
          </w:p>
        </w:tc>
      </w:tr>
      <w:tr w:rsidR="0058368C" w:rsidRPr="00F0312B" w:rsidTr="00C719A1">
        <w:trPr>
          <w:trHeight w:val="317"/>
          <w:jc w:val="center"/>
        </w:trPr>
        <w:tc>
          <w:tcPr>
            <w:tcW w:w="6575" w:type="dxa"/>
            <w:gridSpan w:val="6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vAlign w:val="center"/>
          </w:tcPr>
          <w:p w:rsidR="0058368C" w:rsidRPr="00F2647D" w:rsidRDefault="0058368C">
            <w:r w:rsidRPr="00F2647D">
              <w:t>Unterschrift</w:t>
            </w:r>
            <w:r>
              <w:t>****</w:t>
            </w:r>
          </w:p>
        </w:tc>
        <w:tc>
          <w:tcPr>
            <w:tcW w:w="3128" w:type="dxa"/>
            <w:gridSpan w:val="2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vAlign w:val="center"/>
          </w:tcPr>
          <w:p w:rsidR="0058368C" w:rsidRPr="00F2647D" w:rsidRDefault="0058368C" w:rsidP="003736A7">
            <w:r w:rsidRPr="00F2647D">
              <w:t>Datum</w:t>
            </w:r>
            <w:r>
              <w:t xml:space="preserve"> </w:t>
            </w:r>
            <w:bookmarkStart w:id="10" w:name="TranspDates1"/>
            <w:r w:rsidR="003736A7">
              <w:fldChar w:fldCharType="begin">
                <w:ffData>
                  <w:name w:val="TranspDates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3736A7">
              <w:instrText xml:space="preserve"> FORMTEXT </w:instrText>
            </w:r>
            <w:r w:rsidR="003736A7">
              <w:fldChar w:fldCharType="separate"/>
            </w:r>
            <w:bookmarkStart w:id="11" w:name="_GoBack"/>
            <w:bookmarkEnd w:id="11"/>
            <w:r w:rsidR="003736A7">
              <w:rPr>
                <w:noProof/>
              </w:rPr>
              <w:t> </w:t>
            </w:r>
            <w:r w:rsidR="003736A7">
              <w:rPr>
                <w:noProof/>
              </w:rPr>
              <w:t> </w:t>
            </w:r>
            <w:r w:rsidR="003736A7">
              <w:rPr>
                <w:noProof/>
              </w:rPr>
              <w:t> </w:t>
            </w:r>
            <w:r w:rsidR="003736A7">
              <w:rPr>
                <w:noProof/>
              </w:rPr>
              <w:t> </w:t>
            </w:r>
            <w:r w:rsidR="003736A7">
              <w:rPr>
                <w:noProof/>
              </w:rPr>
              <w:t> </w:t>
            </w:r>
            <w:r w:rsidR="003736A7">
              <w:fldChar w:fldCharType="end"/>
            </w:r>
            <w:bookmarkEnd w:id="10"/>
          </w:p>
        </w:tc>
      </w:tr>
      <w:tr w:rsidR="0058368C" w:rsidRPr="00F0312B" w:rsidTr="00C719A1">
        <w:trPr>
          <w:trHeight w:val="317"/>
          <w:jc w:val="center"/>
        </w:trPr>
        <w:tc>
          <w:tcPr>
            <w:tcW w:w="6575" w:type="dxa"/>
            <w:gridSpan w:val="6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8368C" w:rsidRPr="00F2647D" w:rsidRDefault="0058368C"/>
        </w:tc>
        <w:tc>
          <w:tcPr>
            <w:tcW w:w="3128" w:type="dxa"/>
            <w:gridSpan w:val="2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8368C" w:rsidRPr="00F2647D" w:rsidRDefault="0058368C"/>
        </w:tc>
      </w:tr>
    </w:tbl>
    <w:p w:rsidR="00681D35" w:rsidRDefault="009A23D0" w:rsidP="0058368C">
      <w:pPr>
        <w:jc w:val="both"/>
      </w:pPr>
      <w:r>
        <w:t>*</w:t>
      </w:r>
      <w:r w:rsidR="0058368C">
        <w:t>**</w:t>
      </w:r>
      <w:r>
        <w:t xml:space="preserve">Beachte: </w:t>
      </w:r>
      <w:r w:rsidR="009C10E6">
        <w:t xml:space="preserve">So wenig wie möglich und so viel wie nötig: </w:t>
      </w:r>
      <w:r w:rsidR="001F4736">
        <w:t>Wer, was, wann, wo, wie und warum – n</w:t>
      </w:r>
      <w:r>
        <w:t>ur Fakten, keine Interpretation</w:t>
      </w:r>
      <w:r w:rsidR="009C10E6">
        <w:t xml:space="preserve">en. Bei </w:t>
      </w:r>
      <w:r>
        <w:t>Beleidigungen Wortlaut so exakt wie möglich wiedergeben.</w:t>
      </w:r>
    </w:p>
    <w:p w:rsidR="00E83B51" w:rsidRDefault="009C10E6" w:rsidP="0058368C">
      <w:pPr>
        <w:jc w:val="both"/>
      </w:pPr>
      <w:r>
        <w:t>**</w:t>
      </w:r>
      <w:r w:rsidR="0058368C">
        <w:t>**</w:t>
      </w:r>
      <w:r>
        <w:t>Entfällt bei elektronischer Übermittlung</w:t>
      </w:r>
    </w:p>
    <w:p w:rsidR="00230646" w:rsidRPr="00230646" w:rsidRDefault="00230646" w:rsidP="0058368C">
      <w:pPr>
        <w:jc w:val="both"/>
        <w:rPr>
          <w:sz w:val="6"/>
          <w:szCs w:val="6"/>
        </w:rPr>
      </w:pPr>
    </w:p>
    <w:p w:rsidR="008C763E" w:rsidRDefault="004947E5" w:rsidP="0058368C">
      <w:pPr>
        <w:jc w:val="both"/>
        <w:rPr>
          <w:b/>
          <w:color w:val="FF0000"/>
        </w:rPr>
      </w:pPr>
      <w:r>
        <w:rPr>
          <w:b/>
          <w:color w:val="FF0000"/>
        </w:rPr>
        <w:t>Der vollständig ausgefüllte</w:t>
      </w:r>
      <w:r w:rsidR="00950627" w:rsidRPr="00950627">
        <w:rPr>
          <w:b/>
          <w:color w:val="FF0000"/>
        </w:rPr>
        <w:t xml:space="preserve"> Report ist innerhalb von 24 Stunden nach </w:t>
      </w:r>
      <w:r w:rsidR="00950627">
        <w:rPr>
          <w:b/>
          <w:color w:val="FF0000"/>
        </w:rPr>
        <w:t xml:space="preserve">dem </w:t>
      </w:r>
      <w:r w:rsidR="008C763E">
        <w:rPr>
          <w:b/>
          <w:color w:val="FF0000"/>
        </w:rPr>
        <w:t>Spielende an</w:t>
      </w:r>
      <w:r w:rsidR="00950627" w:rsidRPr="00950627">
        <w:rPr>
          <w:b/>
          <w:color w:val="FF0000"/>
        </w:rPr>
        <w:t xml:space="preserve"> </w:t>
      </w:r>
      <w:hyperlink r:id="rId8" w:history="1">
        <w:r w:rsidR="008C763E" w:rsidRPr="00A04124">
          <w:rPr>
            <w:rStyle w:val="Hyperlink"/>
            <w:b/>
          </w:rPr>
          <w:t>office@baseballaustria.com</w:t>
        </w:r>
      </w:hyperlink>
    </w:p>
    <w:p w:rsidR="00950627" w:rsidRPr="00950627" w:rsidRDefault="008C763E" w:rsidP="0058368C">
      <w:pPr>
        <w:jc w:val="both"/>
        <w:rPr>
          <w:b/>
          <w:color w:val="FF0000"/>
        </w:rPr>
      </w:pPr>
      <w:r>
        <w:rPr>
          <w:b/>
          <w:color w:val="FF0000"/>
        </w:rPr>
        <w:t xml:space="preserve">sowie </w:t>
      </w:r>
      <w:hyperlink r:id="rId9" w:history="1">
        <w:r w:rsidRPr="00A04124">
          <w:rPr>
            <w:rStyle w:val="Hyperlink"/>
            <w:b/>
          </w:rPr>
          <w:t>secretary@umpire.eu</w:t>
        </w:r>
      </w:hyperlink>
      <w:r>
        <w:rPr>
          <w:b/>
          <w:color w:val="FF0000"/>
        </w:rPr>
        <w:t xml:space="preserve"> </w:t>
      </w:r>
      <w:r w:rsidR="00E83B51">
        <w:rPr>
          <w:b/>
          <w:color w:val="FF0000"/>
        </w:rPr>
        <w:t>zu senden.</w:t>
      </w:r>
    </w:p>
    <w:sectPr w:rsidR="00950627" w:rsidRPr="00950627" w:rsidSect="000C46FD">
      <w:headerReference w:type="default" r:id="rId10"/>
      <w:footerReference w:type="default" r:id="rId11"/>
      <w:pgSz w:w="11907" w:h="16839" w:code="9"/>
      <w:pgMar w:top="567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822" w:rsidRDefault="00D43822" w:rsidP="00F0312B">
      <w:r>
        <w:separator/>
      </w:r>
    </w:p>
  </w:endnote>
  <w:endnote w:type="continuationSeparator" w:id="0">
    <w:p w:rsidR="00D43822" w:rsidRDefault="00D43822" w:rsidP="00F03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0E6" w:rsidRDefault="009C10E6" w:rsidP="009C10E6">
    <w:pPr>
      <w:pStyle w:val="Fuzeile"/>
      <w:pBdr>
        <w:bottom w:val="single" w:sz="12" w:space="1" w:color="auto"/>
      </w:pBdr>
      <w:rPr>
        <w:rFonts w:ascii="Bookman Old Style" w:hAnsi="Bookman Old Style"/>
      </w:rPr>
    </w:pPr>
  </w:p>
  <w:p w:rsidR="009C10E6" w:rsidRPr="009C10E6" w:rsidRDefault="000C46FD" w:rsidP="009C10E6">
    <w:pPr>
      <w:rPr>
        <w:rFonts w:cs="Arial"/>
        <w:color w:val="C0C0C0"/>
        <w:sz w:val="24"/>
        <w:lang w:val="de-AT"/>
      </w:rPr>
    </w:pPr>
    <w:r>
      <w:rPr>
        <w:rFonts w:ascii="Bookman Old Style" w:hAnsi="Bookman Old Style"/>
        <w:b/>
        <w:bCs/>
        <w:color w:val="C0C0C0"/>
        <w:sz w:val="20"/>
        <w:lang w:val="de-AT"/>
      </w:rPr>
      <w:t>© ABUA-A</w:t>
    </w:r>
    <w:r w:rsidR="009C10E6">
      <w:rPr>
        <w:rFonts w:ascii="Bookman Old Style" w:hAnsi="Bookman Old Style"/>
        <w:b/>
        <w:bCs/>
        <w:color w:val="C0C0C0"/>
        <w:sz w:val="20"/>
        <w:lang w:val="de-AT"/>
      </w:rPr>
      <w:t xml:space="preserve"> 201</w:t>
    </w:r>
    <w:r>
      <w:rPr>
        <w:rFonts w:ascii="Bookman Old Style" w:hAnsi="Bookman Old Style"/>
        <w:b/>
        <w:bCs/>
        <w:color w:val="C0C0C0"/>
        <w:sz w:val="20"/>
        <w:lang w:val="de-AT"/>
      </w:rPr>
      <w:t>4</w:t>
    </w:r>
  </w:p>
  <w:p w:rsidR="009C10E6" w:rsidRDefault="009C10E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822" w:rsidRDefault="00D43822" w:rsidP="00F0312B">
      <w:r>
        <w:separator/>
      </w:r>
    </w:p>
  </w:footnote>
  <w:footnote w:type="continuationSeparator" w:id="0">
    <w:p w:rsidR="00D43822" w:rsidRDefault="00D43822" w:rsidP="00F031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6FD" w:rsidRDefault="00AE672A" w:rsidP="000C46FD">
    <w:pPr>
      <w:pStyle w:val="Kopfzeile"/>
      <w:pBdr>
        <w:bottom w:val="single" w:sz="12" w:space="1" w:color="auto"/>
      </w:pBdr>
      <w:jc w:val="right"/>
      <w:rPr>
        <w:rFonts w:ascii="Bookman Old Style" w:hAnsi="Bookman Old Style"/>
        <w:b/>
        <w:color w:val="0000FF"/>
        <w:sz w:val="30"/>
        <w:szCs w:val="30"/>
        <w:lang w:val="en-GB"/>
      </w:rPr>
    </w:pPr>
    <w:r>
      <w:rPr>
        <w:noProof/>
        <w:color w:val="0000FF"/>
        <w:lang w:val="de-AT" w:eastAsia="de-AT"/>
      </w:rPr>
      <w:drawing>
        <wp:anchor distT="0" distB="0" distL="114300" distR="114300" simplePos="0" relativeHeight="251658240" behindDoc="0" locked="0" layoutInCell="1" allowOverlap="1" wp14:anchorId="78E7204C" wp14:editId="55CF0A8E">
          <wp:simplePos x="0" y="0"/>
          <wp:positionH relativeFrom="column">
            <wp:posOffset>-22225</wp:posOffset>
          </wp:positionH>
          <wp:positionV relativeFrom="paragraph">
            <wp:posOffset>-125726</wp:posOffset>
          </wp:positionV>
          <wp:extent cx="807813" cy="730461"/>
          <wp:effectExtent l="0" t="0" r="0" b="0"/>
          <wp:wrapNone/>
          <wp:docPr id="2" name="Grafik 2" descr="E:\Pammesberger\Baseball\ABUA-E\1982215_orig_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ammesberger\Baseball\ABUA-E\1982215_orig_smal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813" cy="7304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46FD">
      <w:rPr>
        <w:lang w:val="en-GB"/>
      </w:rPr>
      <w:tab/>
    </w:r>
    <w:r w:rsidR="000C46FD" w:rsidRPr="003822E5">
      <w:rPr>
        <w:rFonts w:ascii="Bookman Old Style" w:hAnsi="Bookman Old Style"/>
        <w:b/>
        <w:color w:val="0000FF"/>
        <w:sz w:val="30"/>
        <w:szCs w:val="30"/>
        <w:lang w:val="en-GB"/>
      </w:rPr>
      <w:t>Amateur Base</w:t>
    </w:r>
    <w:r w:rsidR="000C46FD">
      <w:rPr>
        <w:rFonts w:ascii="Bookman Old Style" w:hAnsi="Bookman Old Style"/>
        <w:b/>
        <w:color w:val="0000FF"/>
        <w:sz w:val="30"/>
        <w:szCs w:val="30"/>
        <w:lang w:val="en-GB"/>
      </w:rPr>
      <w:t>b</w:t>
    </w:r>
    <w:r w:rsidR="00345F12">
      <w:rPr>
        <w:rFonts w:ascii="Bookman Old Style" w:hAnsi="Bookman Old Style"/>
        <w:b/>
        <w:color w:val="0000FF"/>
        <w:sz w:val="30"/>
        <w:szCs w:val="30"/>
        <w:lang w:val="en-GB"/>
      </w:rPr>
      <w:t>all Umpires’ Association Europe</w:t>
    </w:r>
  </w:p>
  <w:p w:rsidR="000C46FD" w:rsidRDefault="000C46FD" w:rsidP="000C46FD">
    <w:pPr>
      <w:pStyle w:val="Kopfzeile"/>
      <w:pBdr>
        <w:bottom w:val="single" w:sz="12" w:space="1" w:color="auto"/>
      </w:pBdr>
      <w:jc w:val="right"/>
      <w:rPr>
        <w:rFonts w:ascii="Bookman Old Style" w:hAnsi="Bookman Old Style"/>
        <w:b/>
        <w:color w:val="0000FF"/>
        <w:sz w:val="20"/>
        <w:szCs w:val="20"/>
        <w:lang w:val="en-GB"/>
      </w:rPr>
    </w:pPr>
    <w:r w:rsidRPr="001A71AA">
      <w:rPr>
        <w:rFonts w:ascii="Bookman Old Style" w:hAnsi="Bookman Old Style"/>
        <w:b/>
        <w:color w:val="0000FF"/>
        <w:sz w:val="20"/>
        <w:szCs w:val="20"/>
        <w:lang w:val="en-GB"/>
      </w:rPr>
      <w:t>An associate member of Amateur Baseball Umpires’ Association</w:t>
    </w:r>
  </w:p>
  <w:p w:rsidR="000C46FD" w:rsidRPr="001A71AA" w:rsidRDefault="000C46FD" w:rsidP="000C46FD">
    <w:pPr>
      <w:pStyle w:val="Kopfzeile"/>
      <w:pBdr>
        <w:bottom w:val="single" w:sz="12" w:space="1" w:color="auto"/>
      </w:pBdr>
      <w:jc w:val="right"/>
      <w:rPr>
        <w:rFonts w:ascii="Bookman Old Style" w:hAnsi="Bookman Old Style"/>
        <w:b/>
        <w:color w:val="0000FF"/>
        <w:sz w:val="20"/>
        <w:szCs w:val="20"/>
        <w:lang w:val="en-GB"/>
      </w:rPr>
    </w:pPr>
    <w:r>
      <w:rPr>
        <w:rFonts w:ascii="Bookman Old Style" w:hAnsi="Bookman Old Style"/>
        <w:b/>
        <w:color w:val="0000FF"/>
        <w:sz w:val="20"/>
        <w:szCs w:val="20"/>
        <w:lang w:val="en-GB"/>
      </w:rPr>
      <w:t>Member of Austrian Baseball Federation</w:t>
    </w:r>
  </w:p>
  <w:p w:rsidR="000C46FD" w:rsidRPr="00CF084D" w:rsidRDefault="000C46FD" w:rsidP="000C46FD">
    <w:pPr>
      <w:pStyle w:val="Kopfzeile"/>
      <w:pBdr>
        <w:bottom w:val="single" w:sz="12" w:space="1" w:color="auto"/>
      </w:pBdr>
      <w:jc w:val="right"/>
      <w:rPr>
        <w:rFonts w:ascii="Bookman Old Style" w:hAnsi="Bookman Old Style"/>
        <w:b/>
        <w:color w:val="0000FF"/>
        <w:sz w:val="8"/>
        <w:szCs w:val="8"/>
        <w:lang w:val="en-GB"/>
      </w:rPr>
    </w:pPr>
  </w:p>
  <w:p w:rsidR="000C46FD" w:rsidRPr="000C46FD" w:rsidRDefault="000C46FD" w:rsidP="000C46FD">
    <w:pPr>
      <w:pStyle w:val="Kopfzeile"/>
      <w:jc w:val="center"/>
      <w:rPr>
        <w:rFonts w:ascii="Bookman Old Style" w:hAnsi="Bookman Old Style"/>
        <w:b/>
        <w:color w:val="0000FF"/>
        <w:sz w:val="16"/>
        <w:szCs w:val="16"/>
        <w:lang w:val="en-US"/>
      </w:rPr>
    </w:pPr>
    <w:r w:rsidRPr="000C46FD">
      <w:rPr>
        <w:rFonts w:ascii="Bookman Old Style" w:hAnsi="Bookman Old Style"/>
        <w:b/>
        <w:color w:val="0000FF"/>
        <w:sz w:val="16"/>
        <w:szCs w:val="16"/>
        <w:lang w:val="en-US"/>
      </w:rPr>
      <w:t>Moos 48, 4655 Vor</w:t>
    </w:r>
    <w:r>
      <w:rPr>
        <w:rFonts w:ascii="Bookman Old Style" w:hAnsi="Bookman Old Style"/>
        <w:b/>
        <w:color w:val="0000FF"/>
        <w:sz w:val="16"/>
        <w:szCs w:val="16"/>
        <w:lang w:val="en-US"/>
      </w:rPr>
      <w:t xml:space="preserve">chdorf, Austria                </w:t>
    </w:r>
    <w:r w:rsidRPr="000C46FD">
      <w:rPr>
        <w:rFonts w:ascii="Bookman Old Style" w:hAnsi="Bookman Old Style"/>
        <w:b/>
        <w:color w:val="0000FF"/>
        <w:sz w:val="16"/>
        <w:szCs w:val="16"/>
        <w:lang w:val="en-US"/>
      </w:rPr>
      <w:t xml:space="preserve">   www.umpire.at                              </w:t>
    </w:r>
    <w:r w:rsidR="00345F12">
      <w:rPr>
        <w:rFonts w:ascii="Bookman Old Style" w:hAnsi="Bookman Old Style"/>
        <w:b/>
        <w:color w:val="0000FF"/>
        <w:sz w:val="16"/>
        <w:szCs w:val="16"/>
        <w:lang w:val="en-US"/>
      </w:rPr>
      <w:t xml:space="preserve">                  info@umpire.eu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Y5YhV1nBhz4w/i3H/gaSmcWguWI=" w:salt="6JAqSx6HuGhmIBIomc5pMQ=="/>
  <w:defaultTabStop w:val="720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08D"/>
    <w:rsid w:val="00000B1F"/>
    <w:rsid w:val="00046398"/>
    <w:rsid w:val="00087084"/>
    <w:rsid w:val="000979AC"/>
    <w:rsid w:val="000B35A6"/>
    <w:rsid w:val="000C46FD"/>
    <w:rsid w:val="00107E80"/>
    <w:rsid w:val="001B7629"/>
    <w:rsid w:val="001E602B"/>
    <w:rsid w:val="001F4736"/>
    <w:rsid w:val="0022359F"/>
    <w:rsid w:val="00230646"/>
    <w:rsid w:val="0026170C"/>
    <w:rsid w:val="002642AA"/>
    <w:rsid w:val="002E794D"/>
    <w:rsid w:val="00335A32"/>
    <w:rsid w:val="00345F12"/>
    <w:rsid w:val="003736A7"/>
    <w:rsid w:val="003E177E"/>
    <w:rsid w:val="00400E20"/>
    <w:rsid w:val="004947E5"/>
    <w:rsid w:val="00565D83"/>
    <w:rsid w:val="0058368C"/>
    <w:rsid w:val="00586309"/>
    <w:rsid w:val="005E6ABA"/>
    <w:rsid w:val="00681D35"/>
    <w:rsid w:val="006B09E9"/>
    <w:rsid w:val="006E40A4"/>
    <w:rsid w:val="006F0476"/>
    <w:rsid w:val="0077308D"/>
    <w:rsid w:val="00773647"/>
    <w:rsid w:val="007B085F"/>
    <w:rsid w:val="00852ED8"/>
    <w:rsid w:val="008C763E"/>
    <w:rsid w:val="008E4B73"/>
    <w:rsid w:val="00911FD7"/>
    <w:rsid w:val="00950627"/>
    <w:rsid w:val="00960D5A"/>
    <w:rsid w:val="00980B0A"/>
    <w:rsid w:val="00991FD5"/>
    <w:rsid w:val="00993A33"/>
    <w:rsid w:val="009A23D0"/>
    <w:rsid w:val="009C10E6"/>
    <w:rsid w:val="009C668B"/>
    <w:rsid w:val="009E21E4"/>
    <w:rsid w:val="00AE672A"/>
    <w:rsid w:val="00B62B28"/>
    <w:rsid w:val="00B938E8"/>
    <w:rsid w:val="00BA1782"/>
    <w:rsid w:val="00C11EFA"/>
    <w:rsid w:val="00C45CFB"/>
    <w:rsid w:val="00C46DF3"/>
    <w:rsid w:val="00C719A1"/>
    <w:rsid w:val="00CC4150"/>
    <w:rsid w:val="00CD6788"/>
    <w:rsid w:val="00D43822"/>
    <w:rsid w:val="00DE4F26"/>
    <w:rsid w:val="00E07F8A"/>
    <w:rsid w:val="00E43C65"/>
    <w:rsid w:val="00E5398E"/>
    <w:rsid w:val="00E83B51"/>
    <w:rsid w:val="00E953EB"/>
    <w:rsid w:val="00EE5EDF"/>
    <w:rsid w:val="00EE7840"/>
    <w:rsid w:val="00EF2FC5"/>
    <w:rsid w:val="00F0312B"/>
    <w:rsid w:val="00F2647D"/>
    <w:rsid w:val="00F557E5"/>
    <w:rsid w:val="00FF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 Narrow" w:hAnsi="Arial Narrow" w:cs="Arial Narrow"/>
      <w:color w:val="333333"/>
      <w:sz w:val="18"/>
      <w:szCs w:val="18"/>
      <w:lang w:val="de-DE" w:eastAsia="de-DE"/>
    </w:rPr>
  </w:style>
  <w:style w:type="paragraph" w:styleId="berschrift1">
    <w:name w:val="heading 1"/>
    <w:basedOn w:val="Standard"/>
    <w:next w:val="Standard"/>
    <w:qFormat/>
    <w:pPr>
      <w:outlineLvl w:val="0"/>
    </w:pPr>
    <w:rPr>
      <w:sz w:val="28"/>
      <w:szCs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Cs/>
      <w:iCs/>
      <w:sz w:val="22"/>
      <w:szCs w:val="22"/>
    </w:r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Rechtsausgerichtet">
    <w:name w:val="Rechts ausgerichtet"/>
    <w:basedOn w:val="Standard"/>
    <w:pPr>
      <w:jc w:val="right"/>
    </w:pPr>
    <w:rPr>
      <w:lang w:bidi="de-DE"/>
    </w:rPr>
  </w:style>
  <w:style w:type="paragraph" w:customStyle="1" w:styleId="Rechtsausgerichtetfett">
    <w:name w:val="Rechts ausgerichtet/fett"/>
    <w:basedOn w:val="Rechtsausgerichtet"/>
    <w:rPr>
      <w:b/>
    </w:rPr>
  </w:style>
  <w:style w:type="paragraph" w:customStyle="1" w:styleId="Spaltenberschriften">
    <w:name w:val="Spaltenüberschriften"/>
    <w:basedOn w:val="Standard"/>
    <w:rPr>
      <w:b/>
      <w:lang w:bidi="de-DE"/>
    </w:rPr>
  </w:style>
  <w:style w:type="table" w:customStyle="1" w:styleId="NormaleTabelle1">
    <w:name w:val="Normale Tabelle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rsid w:val="00F0312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F0312B"/>
    <w:rPr>
      <w:rFonts w:ascii="Arial Narrow" w:hAnsi="Arial Narrow" w:cs="Arial Narrow"/>
      <w:color w:val="333333"/>
      <w:sz w:val="18"/>
      <w:szCs w:val="18"/>
      <w:lang w:val="de-DE" w:eastAsia="de-DE"/>
    </w:rPr>
  </w:style>
  <w:style w:type="paragraph" w:styleId="Fuzeile">
    <w:name w:val="footer"/>
    <w:basedOn w:val="Standard"/>
    <w:link w:val="FuzeileZchn"/>
    <w:rsid w:val="00F0312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F0312B"/>
    <w:rPr>
      <w:rFonts w:ascii="Arial Narrow" w:hAnsi="Arial Narrow" w:cs="Arial Narrow"/>
      <w:color w:val="333333"/>
      <w:sz w:val="18"/>
      <w:szCs w:val="18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345F12"/>
    <w:rPr>
      <w:color w:val="808080"/>
    </w:rPr>
  </w:style>
  <w:style w:type="character" w:styleId="Hyperlink">
    <w:name w:val="Hyperlink"/>
    <w:basedOn w:val="Absatz-Standardschriftart"/>
    <w:rsid w:val="008C76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 Narrow" w:hAnsi="Arial Narrow" w:cs="Arial Narrow"/>
      <w:color w:val="333333"/>
      <w:sz w:val="18"/>
      <w:szCs w:val="18"/>
      <w:lang w:val="de-DE" w:eastAsia="de-DE"/>
    </w:rPr>
  </w:style>
  <w:style w:type="paragraph" w:styleId="berschrift1">
    <w:name w:val="heading 1"/>
    <w:basedOn w:val="Standard"/>
    <w:next w:val="Standard"/>
    <w:qFormat/>
    <w:pPr>
      <w:outlineLvl w:val="0"/>
    </w:pPr>
    <w:rPr>
      <w:sz w:val="28"/>
      <w:szCs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Cs/>
      <w:iCs/>
      <w:sz w:val="22"/>
      <w:szCs w:val="22"/>
    </w:r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Rechtsausgerichtet">
    <w:name w:val="Rechts ausgerichtet"/>
    <w:basedOn w:val="Standard"/>
    <w:pPr>
      <w:jc w:val="right"/>
    </w:pPr>
    <w:rPr>
      <w:lang w:bidi="de-DE"/>
    </w:rPr>
  </w:style>
  <w:style w:type="paragraph" w:customStyle="1" w:styleId="Rechtsausgerichtetfett">
    <w:name w:val="Rechts ausgerichtet/fett"/>
    <w:basedOn w:val="Rechtsausgerichtet"/>
    <w:rPr>
      <w:b/>
    </w:rPr>
  </w:style>
  <w:style w:type="paragraph" w:customStyle="1" w:styleId="Spaltenberschriften">
    <w:name w:val="Spaltenüberschriften"/>
    <w:basedOn w:val="Standard"/>
    <w:rPr>
      <w:b/>
      <w:lang w:bidi="de-DE"/>
    </w:rPr>
  </w:style>
  <w:style w:type="table" w:customStyle="1" w:styleId="NormaleTabelle1">
    <w:name w:val="Normale Tabelle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rsid w:val="00F0312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F0312B"/>
    <w:rPr>
      <w:rFonts w:ascii="Arial Narrow" w:hAnsi="Arial Narrow" w:cs="Arial Narrow"/>
      <w:color w:val="333333"/>
      <w:sz w:val="18"/>
      <w:szCs w:val="18"/>
      <w:lang w:val="de-DE" w:eastAsia="de-DE"/>
    </w:rPr>
  </w:style>
  <w:style w:type="paragraph" w:styleId="Fuzeile">
    <w:name w:val="footer"/>
    <w:basedOn w:val="Standard"/>
    <w:link w:val="FuzeileZchn"/>
    <w:rsid w:val="00F0312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F0312B"/>
    <w:rPr>
      <w:rFonts w:ascii="Arial Narrow" w:hAnsi="Arial Narrow" w:cs="Arial Narrow"/>
      <w:color w:val="333333"/>
      <w:sz w:val="18"/>
      <w:szCs w:val="18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345F12"/>
    <w:rPr>
      <w:color w:val="808080"/>
    </w:rPr>
  </w:style>
  <w:style w:type="character" w:styleId="Hyperlink">
    <w:name w:val="Hyperlink"/>
    <w:basedOn w:val="Absatz-Standardschriftart"/>
    <w:rsid w:val="008C76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baseballaustria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cretary@umpire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ammesberger\Baseball\ABL\Umpire%20Repor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A3CC9-73D5-4CB6-9043-707413555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Umpire Report.dotx</Template>
  <TotalTime>0</TotalTime>
  <Pages>1</Pages>
  <Words>215</Words>
  <Characters>1355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Pammesberger Sascha</dc:creator>
  <cp:lastModifiedBy>Pammesberger Sascha</cp:lastModifiedBy>
  <cp:revision>4</cp:revision>
  <cp:lastPrinted>2006-12-07T13:02:00Z</cp:lastPrinted>
  <dcterms:created xsi:type="dcterms:W3CDTF">2017-05-10T13:42:00Z</dcterms:created>
  <dcterms:modified xsi:type="dcterms:W3CDTF">2017-05-10T13:43:00Z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TC102104801031</vt:lpwstr>
  </property>
</Properties>
</file>